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E92A" w14:textId="77777777" w:rsidR="00B06EEA" w:rsidRPr="00B1092F" w:rsidRDefault="00B06EEA" w:rsidP="00B06EEA">
      <w:pPr>
        <w:spacing w:after="0" w:line="240" w:lineRule="auto"/>
        <w:rPr>
          <w:sz w:val="22"/>
          <w:szCs w:val="22"/>
          <w:lang w:val="nl-BE" w:eastAsia="nl-BE"/>
        </w:rPr>
      </w:pPr>
      <w:r w:rsidRPr="00B1092F">
        <w:rPr>
          <w:b/>
          <w:bCs/>
          <w:sz w:val="22"/>
          <w:szCs w:val="22"/>
          <w:lang w:val="nl-BE" w:eastAsia="nl-BE"/>
        </w:rPr>
        <w:t>GROUP DELMAR</w:t>
      </w:r>
      <w:r w:rsidRPr="00B1092F">
        <w:rPr>
          <w:sz w:val="22"/>
          <w:szCs w:val="22"/>
          <w:lang w:val="nl-BE" w:eastAsia="nl-BE"/>
        </w:rPr>
        <w:t xml:space="preserve"> is een sterk groeiende familiale KMO met vestigingen in België en Frankrijk. Al meer dan 25 jaar zijn we specialist inzake productie van prefab betonelementen, zoals trappen, balkons, gevels en andere elementen op maat. </w:t>
      </w:r>
    </w:p>
    <w:p w14:paraId="79A6F421" w14:textId="77777777" w:rsidR="00B06EEA" w:rsidRPr="00B1092F" w:rsidRDefault="00B06EEA" w:rsidP="00B06EEA">
      <w:pPr>
        <w:spacing w:after="0" w:line="240" w:lineRule="auto"/>
        <w:rPr>
          <w:sz w:val="22"/>
          <w:szCs w:val="22"/>
          <w:lang w:val="nl-BE" w:eastAsia="nl-BE"/>
        </w:rPr>
      </w:pPr>
    </w:p>
    <w:p w14:paraId="14F08A34" w14:textId="77777777" w:rsidR="00B06EEA" w:rsidRPr="00B1092F" w:rsidRDefault="00B06EEA" w:rsidP="00B06EEA">
      <w:pPr>
        <w:spacing w:after="0" w:line="240" w:lineRule="auto"/>
        <w:jc w:val="center"/>
        <w:rPr>
          <w:sz w:val="22"/>
          <w:szCs w:val="22"/>
          <w:lang w:val="nl-BE" w:eastAsia="nl-BE"/>
        </w:rPr>
      </w:pPr>
      <w:r w:rsidRPr="00B1092F">
        <w:rPr>
          <w:sz w:val="22"/>
          <w:szCs w:val="22"/>
          <w:lang w:val="nl-BE" w:eastAsia="nl-BE"/>
        </w:rPr>
        <w:t xml:space="preserve">Voor onze verschillende vestigingen zijn we op zoek naar </w:t>
      </w:r>
    </w:p>
    <w:p w14:paraId="2DB5EF68" w14:textId="487D18D7" w:rsidR="00C72DB7" w:rsidRPr="00B1092F" w:rsidRDefault="006C3B2F" w:rsidP="00C72DB7">
      <w:pPr>
        <w:spacing w:line="360" w:lineRule="auto"/>
        <w:jc w:val="center"/>
        <w:rPr>
          <w:b/>
          <w:bCs/>
          <w:sz w:val="22"/>
          <w:szCs w:val="22"/>
          <w:u w:val="single"/>
          <w:lang w:val="nl-BE"/>
        </w:rPr>
      </w:pPr>
      <w:r>
        <w:rPr>
          <w:b/>
          <w:bCs/>
          <w:sz w:val="22"/>
          <w:szCs w:val="22"/>
          <w:u w:val="single"/>
          <w:lang w:val="nl-BE"/>
        </w:rPr>
        <w:t>Schrijnwerkers</w:t>
      </w:r>
    </w:p>
    <w:p w14:paraId="439F596B" w14:textId="77777777" w:rsidR="00B06EEA" w:rsidRDefault="00B06EEA" w:rsidP="00B06EEA">
      <w:pPr>
        <w:spacing w:after="0" w:line="240" w:lineRule="auto"/>
        <w:rPr>
          <w:sz w:val="22"/>
          <w:szCs w:val="22"/>
          <w:u w:val="single"/>
          <w:lang w:val="nl-BE"/>
        </w:rPr>
      </w:pPr>
      <w:r w:rsidRPr="00B1092F">
        <w:rPr>
          <w:sz w:val="22"/>
          <w:szCs w:val="22"/>
          <w:u w:val="single"/>
          <w:lang w:val="nl-BE"/>
        </w:rPr>
        <w:t xml:space="preserve">Functie </w:t>
      </w:r>
    </w:p>
    <w:p w14:paraId="5403960F" w14:textId="77777777" w:rsidR="006C3B2F" w:rsidRDefault="006C3B2F" w:rsidP="006C3B2F">
      <w:pPr>
        <w:pStyle w:val="Geenafstand"/>
      </w:pPr>
      <w:r>
        <w:t>Aan de hand van een productieplan maak je de juiste bekistingsvorm voor onze betonconstructies.</w:t>
      </w:r>
    </w:p>
    <w:p w14:paraId="28A09604" w14:textId="77777777" w:rsidR="006C3B2F" w:rsidRDefault="006C3B2F" w:rsidP="006C3B2F">
      <w:pPr>
        <w:pStyle w:val="Geenafstand"/>
      </w:pPr>
      <w:r>
        <w:t>Je verzaagt de verschillende delen van de bekisting met een paneelzaagmachine en stelt deze samen met behulp van een nagelpistool, vijsmachine, schuurmachine,… (maatwerk).</w:t>
      </w:r>
    </w:p>
    <w:p w14:paraId="33A7E5C1" w14:textId="77777777" w:rsidR="006C3B2F" w:rsidRDefault="006C3B2F" w:rsidP="006C3B2F">
      <w:pPr>
        <w:pStyle w:val="Geenafstand"/>
      </w:pPr>
      <w:r>
        <w:t>De bekisting moet met zorg en voldoende stevigheid geconstrueerd worden zodat er geen beton uit de bekisting kan vloeien tijdens het betonneren.</w:t>
      </w:r>
    </w:p>
    <w:p w14:paraId="4B25EFD5" w14:textId="77777777" w:rsidR="006C3B2F" w:rsidRDefault="006C3B2F" w:rsidP="006C3B2F">
      <w:pPr>
        <w:pStyle w:val="Geenafstand"/>
      </w:pPr>
      <w:r>
        <w:t>De bekisting moet zo ineen zitten dat ze meerdere keren gebruikt kan worden.</w:t>
      </w:r>
    </w:p>
    <w:p w14:paraId="096EAC9A" w14:textId="77777777" w:rsidR="006C3B2F" w:rsidRDefault="006C3B2F" w:rsidP="006C3B2F">
      <w:pPr>
        <w:pStyle w:val="Geenafstand"/>
      </w:pPr>
      <w:r>
        <w:t>Naast de zuivere bekistingstaken help je ook mee bij het plaatsen van de wapening en alle toebehoren, het storten en afwerken van het element en de ontkisting ervan.</w:t>
      </w:r>
    </w:p>
    <w:p w14:paraId="75E04AD6" w14:textId="77777777" w:rsidR="006C3B2F" w:rsidRPr="00B1092F" w:rsidRDefault="006C3B2F" w:rsidP="006C3B2F">
      <w:pPr>
        <w:spacing w:after="0"/>
        <w:rPr>
          <w:sz w:val="22"/>
          <w:szCs w:val="22"/>
          <w:u w:val="single"/>
          <w:lang w:val="nl-BE"/>
        </w:rPr>
      </w:pPr>
    </w:p>
    <w:p w14:paraId="38A3EB1B" w14:textId="77777777" w:rsidR="006C3B2F" w:rsidRPr="00B1092F" w:rsidRDefault="006C3B2F" w:rsidP="006C3B2F">
      <w:pPr>
        <w:spacing w:after="0"/>
        <w:rPr>
          <w:sz w:val="22"/>
          <w:szCs w:val="22"/>
          <w:u w:val="single"/>
          <w:lang w:val="nl-BE"/>
        </w:rPr>
      </w:pPr>
      <w:r w:rsidRPr="00B1092F">
        <w:rPr>
          <w:sz w:val="22"/>
          <w:szCs w:val="22"/>
          <w:u w:val="single"/>
          <w:lang w:val="nl-BE"/>
        </w:rPr>
        <w:t>Profiel:</w:t>
      </w:r>
    </w:p>
    <w:p w14:paraId="037F2BED" w14:textId="77777777" w:rsidR="006C3B2F" w:rsidRPr="00D37456" w:rsidRDefault="006C3B2F" w:rsidP="006C3B2F">
      <w:pPr>
        <w:spacing w:after="0" w:line="240" w:lineRule="auto"/>
        <w:rPr>
          <w:rFonts w:cs="Helvetica"/>
          <w:sz w:val="22"/>
          <w:szCs w:val="22"/>
          <w:shd w:val="clear" w:color="auto" w:fill="FFFFFF"/>
        </w:rPr>
      </w:pPr>
      <w:r>
        <w:rPr>
          <w:rFonts w:cs="Helvetica"/>
          <w:sz w:val="22"/>
          <w:szCs w:val="22"/>
          <w:shd w:val="clear" w:color="auto" w:fill="FFFFFF"/>
        </w:rPr>
        <w:t xml:space="preserve">De volgende </w:t>
      </w:r>
      <w:r w:rsidRPr="00E636A7">
        <w:rPr>
          <w:rFonts w:cs="Helvetica"/>
          <w:sz w:val="22"/>
          <w:szCs w:val="22"/>
          <w:shd w:val="clear" w:color="auto" w:fill="FFFFFF"/>
        </w:rPr>
        <w:t>kwaliteiten zijn gewenst</w:t>
      </w:r>
      <w:r w:rsidRPr="00D37456">
        <w:rPr>
          <w:rFonts w:cs="Helvetica"/>
          <w:sz w:val="22"/>
          <w:szCs w:val="22"/>
          <w:shd w:val="clear" w:color="auto" w:fill="FFFFFF"/>
        </w:rPr>
        <w:t>:</w:t>
      </w:r>
    </w:p>
    <w:p w14:paraId="40C4D0A8" w14:textId="77777777" w:rsidR="006C3B2F" w:rsidRDefault="006C3B2F" w:rsidP="006C3B2F">
      <w:pPr>
        <w:pStyle w:val="Geenafstand"/>
        <w:numPr>
          <w:ilvl w:val="0"/>
          <w:numId w:val="25"/>
        </w:numPr>
      </w:pPr>
      <w:r>
        <w:t>je hebt enige ervaring in de bekisting en kan perfect planlezen</w:t>
      </w:r>
    </w:p>
    <w:p w14:paraId="5985814A" w14:textId="77777777" w:rsidR="006C3B2F" w:rsidRDefault="006C3B2F" w:rsidP="006C3B2F">
      <w:pPr>
        <w:pStyle w:val="Geenafstand"/>
        <w:numPr>
          <w:ilvl w:val="0"/>
          <w:numId w:val="25"/>
        </w:numPr>
      </w:pPr>
      <w:r>
        <w:t>je bent gemotiveerd en je hebt zin om te werken</w:t>
      </w:r>
    </w:p>
    <w:p w14:paraId="71BDDFED" w14:textId="77777777" w:rsidR="006C3B2F" w:rsidRDefault="006C3B2F" w:rsidP="006C3B2F">
      <w:pPr>
        <w:pStyle w:val="Geenafstand"/>
        <w:numPr>
          <w:ilvl w:val="0"/>
          <w:numId w:val="25"/>
        </w:numPr>
      </w:pPr>
      <w:r>
        <w:t>Je bent een echte handyman</w:t>
      </w:r>
    </w:p>
    <w:p w14:paraId="1C448475" w14:textId="77777777" w:rsidR="006C3B2F" w:rsidRDefault="006C3B2F" w:rsidP="006C3B2F">
      <w:pPr>
        <w:pStyle w:val="Geenafstand"/>
        <w:numPr>
          <w:ilvl w:val="0"/>
          <w:numId w:val="25"/>
        </w:numPr>
      </w:pPr>
      <w:r>
        <w:t>diploma is minder belangrijk, willen werken in de betonsector en de juiste motivatie zijn belangrijker</w:t>
      </w:r>
    </w:p>
    <w:p w14:paraId="0B9A2BA3" w14:textId="77777777" w:rsidR="006C3B2F" w:rsidRDefault="006C3B2F" w:rsidP="006C3B2F">
      <w:pPr>
        <w:pStyle w:val="Geenafstand"/>
        <w:numPr>
          <w:ilvl w:val="0"/>
          <w:numId w:val="25"/>
        </w:numPr>
      </w:pPr>
      <w:r>
        <w:t>je bent leergierig en wilt uitgroeien tot een krak in je vak</w:t>
      </w:r>
    </w:p>
    <w:p w14:paraId="3488C95B" w14:textId="77777777" w:rsidR="006C3B2F" w:rsidRDefault="006C3B2F" w:rsidP="006C3B2F">
      <w:pPr>
        <w:pStyle w:val="Geenafstand"/>
        <w:numPr>
          <w:ilvl w:val="0"/>
          <w:numId w:val="25"/>
        </w:numPr>
      </w:pPr>
      <w:r>
        <w:t>je spreekt Nederlands</w:t>
      </w:r>
    </w:p>
    <w:p w14:paraId="7EA18A49" w14:textId="77777777" w:rsidR="006C3B2F" w:rsidRDefault="006C3B2F" w:rsidP="006C3B2F">
      <w:pPr>
        <w:pStyle w:val="Geenafstand"/>
        <w:numPr>
          <w:ilvl w:val="0"/>
          <w:numId w:val="25"/>
        </w:numPr>
      </w:pPr>
      <w:r>
        <w:t>je hebt een goed ruimtelijk inzicht en oog voor detail</w:t>
      </w:r>
    </w:p>
    <w:p w14:paraId="164317BF" w14:textId="77777777" w:rsidR="006C3B2F" w:rsidRPr="00B9274C" w:rsidRDefault="006C3B2F" w:rsidP="006C3B2F">
      <w:pPr>
        <w:spacing w:after="0" w:line="240" w:lineRule="auto"/>
        <w:ind w:left="360"/>
        <w:rPr>
          <w:sz w:val="22"/>
          <w:szCs w:val="22"/>
          <w:u w:val="single"/>
          <w:lang w:val="nl-BE" w:eastAsia="nl-BE"/>
        </w:rPr>
      </w:pPr>
      <w:r w:rsidRPr="00B9274C">
        <w:rPr>
          <w:rFonts w:cs="Helvetica"/>
          <w:sz w:val="22"/>
          <w:szCs w:val="22"/>
          <w:shd w:val="clear" w:color="auto" w:fill="FFFFFF"/>
        </w:rPr>
        <w:t xml:space="preserve"> </w:t>
      </w:r>
    </w:p>
    <w:p w14:paraId="26F2AC5E" w14:textId="77777777" w:rsidR="006C3B2F" w:rsidRDefault="006C3B2F" w:rsidP="006C3B2F">
      <w:pPr>
        <w:spacing w:after="0" w:line="240" w:lineRule="auto"/>
        <w:rPr>
          <w:sz w:val="22"/>
          <w:szCs w:val="22"/>
          <w:u w:val="single"/>
          <w:lang w:val="nl-BE" w:eastAsia="nl-BE"/>
        </w:rPr>
      </w:pPr>
      <w:r>
        <w:rPr>
          <w:sz w:val="22"/>
          <w:szCs w:val="22"/>
          <w:u w:val="single"/>
          <w:lang w:val="nl-BE" w:eastAsia="nl-BE"/>
        </w:rPr>
        <w:t>Aanbod</w:t>
      </w:r>
      <w:r w:rsidRPr="00B1092F">
        <w:rPr>
          <w:sz w:val="22"/>
          <w:szCs w:val="22"/>
          <w:u w:val="single"/>
          <w:lang w:val="nl-BE" w:eastAsia="nl-BE"/>
        </w:rPr>
        <w:t>:</w:t>
      </w:r>
    </w:p>
    <w:p w14:paraId="46CB4B8B" w14:textId="77777777" w:rsidR="006C3B2F" w:rsidRDefault="006C3B2F" w:rsidP="006C3B2F">
      <w:pPr>
        <w:pStyle w:val="Geenafstand"/>
        <w:numPr>
          <w:ilvl w:val="0"/>
          <w:numId w:val="27"/>
        </w:numPr>
        <w:rPr>
          <w:shd w:val="clear" w:color="auto" w:fill="FFFFFF"/>
        </w:rPr>
      </w:pPr>
      <w:r>
        <w:rPr>
          <w:shd w:val="clear" w:color="auto" w:fill="FFFFFF"/>
        </w:rPr>
        <w:t>je krijgt een degelijke opleiding van erg ervaren medewerkers</w:t>
      </w:r>
    </w:p>
    <w:p w14:paraId="001DF296" w14:textId="77777777" w:rsidR="006C3B2F" w:rsidRDefault="006C3B2F" w:rsidP="006C3B2F">
      <w:pPr>
        <w:pStyle w:val="Geenafstand"/>
        <w:numPr>
          <w:ilvl w:val="0"/>
          <w:numId w:val="27"/>
        </w:numPr>
        <w:rPr>
          <w:rFonts w:eastAsia="Times New Roman"/>
          <w:lang w:eastAsia="fr-BE"/>
        </w:rPr>
      </w:pPr>
      <w:r>
        <w:rPr>
          <w:rFonts w:eastAsia="Times New Roman"/>
          <w:lang w:eastAsia="fr-BE"/>
        </w:rPr>
        <w:t>een functie binnen dagregime, geen weekendwerk</w:t>
      </w:r>
    </w:p>
    <w:p w14:paraId="17F004DD" w14:textId="77777777" w:rsidR="006C3B2F" w:rsidRDefault="006C3B2F" w:rsidP="006C3B2F">
      <w:pPr>
        <w:pStyle w:val="Geenafstand"/>
        <w:numPr>
          <w:ilvl w:val="0"/>
          <w:numId w:val="27"/>
        </w:numPr>
        <w:rPr>
          <w:rFonts w:eastAsia="Times New Roman"/>
          <w:lang w:eastAsia="fr-BE"/>
        </w:rPr>
      </w:pPr>
      <w:r>
        <w:rPr>
          <w:rFonts w:eastAsia="Times New Roman"/>
          <w:lang w:eastAsia="fr-BE"/>
        </w:rPr>
        <w:t>een mooie verloning</w:t>
      </w:r>
    </w:p>
    <w:p w14:paraId="6DF757BE" w14:textId="77777777" w:rsidR="006C3B2F" w:rsidRDefault="006C3B2F" w:rsidP="006C3B2F">
      <w:pPr>
        <w:pStyle w:val="Geenafstand"/>
        <w:numPr>
          <w:ilvl w:val="0"/>
          <w:numId w:val="27"/>
        </w:numPr>
        <w:rPr>
          <w:rFonts w:eastAsia="Times New Roman"/>
          <w:lang w:eastAsia="fr-BE"/>
        </w:rPr>
      </w:pPr>
      <w:r>
        <w:rPr>
          <w:rFonts w:eastAsia="Times New Roman"/>
          <w:lang w:eastAsia="fr-BE"/>
        </w:rPr>
        <w:t>leuke familiale werkomgeving</w:t>
      </w:r>
    </w:p>
    <w:p w14:paraId="44EE0AD7" w14:textId="77777777" w:rsidR="006C3B2F" w:rsidRDefault="006C3B2F" w:rsidP="006C3B2F">
      <w:pPr>
        <w:pStyle w:val="Geenafstand"/>
        <w:numPr>
          <w:ilvl w:val="0"/>
          <w:numId w:val="27"/>
        </w:numPr>
        <w:rPr>
          <w:rFonts w:eastAsia="Times New Roman"/>
          <w:lang w:eastAsia="fr-BE"/>
        </w:rPr>
      </w:pPr>
      <w:r>
        <w:rPr>
          <w:rFonts w:eastAsia="Times New Roman"/>
          <w:lang w:eastAsia="fr-BE"/>
        </w:rPr>
        <w:t>20 dagen verlof / 12 ADV</w:t>
      </w:r>
    </w:p>
    <w:p w14:paraId="330D2907" w14:textId="6C7656E3" w:rsidR="00B06EEA" w:rsidRDefault="003D72AE" w:rsidP="00801C68">
      <w:pPr>
        <w:spacing w:after="0" w:line="240" w:lineRule="auto"/>
        <w:rPr>
          <w:sz w:val="22"/>
          <w:szCs w:val="22"/>
          <w:u w:val="single"/>
          <w:lang w:val="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4E160E47" w14:textId="77CBAC11" w:rsidR="00801C68" w:rsidRPr="00B06EEA" w:rsidRDefault="00801C68" w:rsidP="00801C68">
      <w:pPr>
        <w:spacing w:after="0" w:line="240" w:lineRule="auto"/>
        <w:rPr>
          <w:sz w:val="22"/>
          <w:szCs w:val="22"/>
          <w:u w:val="single"/>
          <w:lang w:val="nl-BE" w:eastAsia="nl-BE"/>
        </w:rPr>
      </w:pPr>
      <w:r>
        <w:rPr>
          <w:sz w:val="22"/>
          <w:szCs w:val="22"/>
          <w:u w:val="single"/>
          <w:lang w:val="nl-BE"/>
        </w:rPr>
        <w:t>S</w:t>
      </w:r>
      <w:r w:rsidRPr="0023178A">
        <w:rPr>
          <w:sz w:val="22"/>
          <w:szCs w:val="22"/>
          <w:u w:val="single"/>
          <w:lang w:val="nl-BE"/>
        </w:rPr>
        <w:t>olliciteren:</w:t>
      </w:r>
    </w:p>
    <w:p w14:paraId="567B2A63" w14:textId="18F70EF7" w:rsidR="00801C68" w:rsidRPr="00801C68" w:rsidRDefault="00801C68" w:rsidP="00801C68">
      <w:pPr>
        <w:spacing w:after="0" w:line="240" w:lineRule="auto"/>
        <w:rPr>
          <w:sz w:val="22"/>
          <w:szCs w:val="22"/>
          <w:lang w:val="nl-BE"/>
        </w:rPr>
      </w:pPr>
      <w:r w:rsidRPr="0023178A">
        <w:rPr>
          <w:rFonts w:cstheme="minorHAnsi"/>
          <w:sz w:val="22"/>
          <w:szCs w:val="22"/>
          <w:lang w:eastAsia="nl-BE"/>
        </w:rPr>
        <w:t>Ben je helemaal enthousiast gemaakt door deze vacature? Solliciteer dan snel met je C</w:t>
      </w:r>
      <w:r>
        <w:rPr>
          <w:rFonts w:cstheme="minorHAnsi"/>
          <w:sz w:val="22"/>
          <w:szCs w:val="22"/>
          <w:lang w:eastAsia="nl-BE"/>
        </w:rPr>
        <w:t xml:space="preserve">V </w:t>
      </w:r>
      <w:r w:rsidRPr="0023178A">
        <w:rPr>
          <w:rFonts w:cstheme="minorHAnsi"/>
          <w:sz w:val="22"/>
          <w:szCs w:val="22"/>
          <w:lang w:eastAsia="nl-BE"/>
        </w:rPr>
        <w:t xml:space="preserve">naar </w:t>
      </w:r>
      <w:hyperlink r:id="rId10" w:history="1">
        <w:r w:rsidR="00E30568" w:rsidRPr="00284073">
          <w:rPr>
            <w:rStyle w:val="Hyperlink"/>
            <w:rFonts w:cstheme="minorHAnsi"/>
            <w:sz w:val="22"/>
            <w:szCs w:val="22"/>
            <w:lang w:eastAsia="nl-BE"/>
          </w:rPr>
          <w:t>hr@delmarprefa.be</w:t>
        </w:r>
      </w:hyperlink>
      <w:r w:rsidRPr="0023178A">
        <w:rPr>
          <w:rFonts w:cstheme="minorHAnsi"/>
          <w:sz w:val="22"/>
          <w:szCs w:val="22"/>
          <w:lang w:eastAsia="nl-BE"/>
        </w:rPr>
        <w:t>.</w:t>
      </w:r>
      <w:r>
        <w:rPr>
          <w:rFonts w:cstheme="minorHAnsi"/>
          <w:sz w:val="22"/>
          <w:szCs w:val="22"/>
          <w:lang w:eastAsia="nl-BE"/>
        </w:rPr>
        <w:t xml:space="preserve"> </w:t>
      </w:r>
      <w:r w:rsidRPr="007E651B">
        <w:rPr>
          <w:sz w:val="22"/>
          <w:szCs w:val="22"/>
          <w:lang w:val="nl-BE"/>
        </w:rPr>
        <w:t>Iedere kandidatuur wordt discreet, snel en professioneel behandeld</w:t>
      </w:r>
    </w:p>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412B"/>
    <w:multiLevelType w:val="hybridMultilevel"/>
    <w:tmpl w:val="A066170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D32AE6"/>
    <w:multiLevelType w:val="hybridMultilevel"/>
    <w:tmpl w:val="FBC07B16"/>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4C6630"/>
    <w:multiLevelType w:val="hybridMultilevel"/>
    <w:tmpl w:val="FB988648"/>
    <w:lvl w:ilvl="0" w:tplc="8A5EDA74">
      <w:numFmt w:val="bullet"/>
      <w:lvlText w:val="-"/>
      <w:lvlJc w:val="left"/>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F47F77"/>
    <w:multiLevelType w:val="hybridMultilevel"/>
    <w:tmpl w:val="86F25C1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E24144"/>
    <w:multiLevelType w:val="hybridMultilevel"/>
    <w:tmpl w:val="0E56646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631868"/>
    <w:multiLevelType w:val="hybridMultilevel"/>
    <w:tmpl w:val="0EE27034"/>
    <w:lvl w:ilvl="0" w:tplc="8A5EDA74">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8F64D0C"/>
    <w:multiLevelType w:val="hybridMultilevel"/>
    <w:tmpl w:val="F54E68C0"/>
    <w:lvl w:ilvl="0" w:tplc="8A5EDA74">
      <w:numFmt w:val="bullet"/>
      <w:lvlText w:val="-"/>
      <w:lvlJc w:val="left"/>
      <w:pPr>
        <w:ind w:left="780" w:hanging="360"/>
      </w:pPr>
      <w:rPr>
        <w:rFonts w:ascii="Calibri" w:eastAsiaTheme="minorEastAsia"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6" w15:restartNumberingAfterBreak="0">
    <w:nsid w:val="58E77018"/>
    <w:multiLevelType w:val="hybridMultilevel"/>
    <w:tmpl w:val="4B22C2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C437ED"/>
    <w:multiLevelType w:val="hybridMultilevel"/>
    <w:tmpl w:val="76BC8876"/>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9"/>
  </w:num>
  <w:num w:numId="4">
    <w:abstractNumId w:val="2"/>
  </w:num>
  <w:num w:numId="5">
    <w:abstractNumId w:val="10"/>
  </w:num>
  <w:num w:numId="6">
    <w:abstractNumId w:val="23"/>
  </w:num>
  <w:num w:numId="7">
    <w:abstractNumId w:val="5"/>
  </w:num>
  <w:num w:numId="8">
    <w:abstractNumId w:val="20"/>
  </w:num>
  <w:num w:numId="9">
    <w:abstractNumId w:val="9"/>
  </w:num>
  <w:num w:numId="10">
    <w:abstractNumId w:val="24"/>
  </w:num>
  <w:num w:numId="11">
    <w:abstractNumId w:val="1"/>
  </w:num>
  <w:num w:numId="12">
    <w:abstractNumId w:val="6"/>
  </w:num>
  <w:num w:numId="13">
    <w:abstractNumId w:val="17"/>
  </w:num>
  <w:num w:numId="14">
    <w:abstractNumId w:val="13"/>
  </w:num>
  <w:num w:numId="15">
    <w:abstractNumId w:val="21"/>
  </w:num>
  <w:num w:numId="16">
    <w:abstractNumId w:val="4"/>
  </w:num>
  <w:num w:numId="17">
    <w:abstractNumId w:val="26"/>
  </w:num>
  <w:num w:numId="18">
    <w:abstractNumId w:val="18"/>
  </w:num>
  <w:num w:numId="19">
    <w:abstractNumId w:val="15"/>
  </w:num>
  <w:num w:numId="20">
    <w:abstractNumId w:val="7"/>
  </w:num>
  <w:num w:numId="21">
    <w:abstractNumId w:val="22"/>
  </w:num>
  <w:num w:numId="22">
    <w:abstractNumId w:val="14"/>
  </w:num>
  <w:num w:numId="23">
    <w:abstractNumId w:val="16"/>
  </w:num>
  <w:num w:numId="24">
    <w:abstractNumId w:val="8"/>
  </w:num>
  <w:num w:numId="25">
    <w:abstractNumId w:val="12"/>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5519C"/>
    <w:rsid w:val="00057818"/>
    <w:rsid w:val="000C5BCA"/>
    <w:rsid w:val="000E380C"/>
    <w:rsid w:val="000F4535"/>
    <w:rsid w:val="00136DB1"/>
    <w:rsid w:val="00205DCC"/>
    <w:rsid w:val="002429C8"/>
    <w:rsid w:val="00251DB7"/>
    <w:rsid w:val="00291082"/>
    <w:rsid w:val="002E5AB6"/>
    <w:rsid w:val="002E60BA"/>
    <w:rsid w:val="002E7DA9"/>
    <w:rsid w:val="00382BAC"/>
    <w:rsid w:val="003C7226"/>
    <w:rsid w:val="003D72AE"/>
    <w:rsid w:val="003E623E"/>
    <w:rsid w:val="00405F34"/>
    <w:rsid w:val="00437F1B"/>
    <w:rsid w:val="00450D78"/>
    <w:rsid w:val="004773DD"/>
    <w:rsid w:val="004827AC"/>
    <w:rsid w:val="005258B5"/>
    <w:rsid w:val="0054535A"/>
    <w:rsid w:val="005A1856"/>
    <w:rsid w:val="0060037A"/>
    <w:rsid w:val="00613FD0"/>
    <w:rsid w:val="006C3B2F"/>
    <w:rsid w:val="007740C1"/>
    <w:rsid w:val="007A76BC"/>
    <w:rsid w:val="007D44F6"/>
    <w:rsid w:val="00801C68"/>
    <w:rsid w:val="00834B3C"/>
    <w:rsid w:val="008B3A42"/>
    <w:rsid w:val="008F77AA"/>
    <w:rsid w:val="00946B63"/>
    <w:rsid w:val="009667C2"/>
    <w:rsid w:val="009D49F3"/>
    <w:rsid w:val="009F7F05"/>
    <w:rsid w:val="00A01886"/>
    <w:rsid w:val="00A20714"/>
    <w:rsid w:val="00A22AA0"/>
    <w:rsid w:val="00A2630F"/>
    <w:rsid w:val="00A500DF"/>
    <w:rsid w:val="00A73B0C"/>
    <w:rsid w:val="00A950A9"/>
    <w:rsid w:val="00AD3473"/>
    <w:rsid w:val="00B06EEA"/>
    <w:rsid w:val="00B21EA4"/>
    <w:rsid w:val="00B32CB9"/>
    <w:rsid w:val="00B94800"/>
    <w:rsid w:val="00BF2A78"/>
    <w:rsid w:val="00BF7558"/>
    <w:rsid w:val="00C06273"/>
    <w:rsid w:val="00C72DB7"/>
    <w:rsid w:val="00C74B17"/>
    <w:rsid w:val="00CB664A"/>
    <w:rsid w:val="00CE7298"/>
    <w:rsid w:val="00D138D3"/>
    <w:rsid w:val="00D62C44"/>
    <w:rsid w:val="00D676C2"/>
    <w:rsid w:val="00D725C7"/>
    <w:rsid w:val="00DA4AC2"/>
    <w:rsid w:val="00DB1348"/>
    <w:rsid w:val="00DD7DFF"/>
    <w:rsid w:val="00E25509"/>
    <w:rsid w:val="00E30568"/>
    <w:rsid w:val="00E608AC"/>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E3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GroupDelmar_Nieuw</Template>
  <TotalTime>1</TotalTime>
  <Pages>1</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4</cp:revision>
  <dcterms:created xsi:type="dcterms:W3CDTF">2022-01-21T11:22:00Z</dcterms:created>
  <dcterms:modified xsi:type="dcterms:W3CDTF">2022-04-01T16:02:00Z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